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0B" w:rsidRDefault="00DB2B43" w:rsidP="004B2B65">
      <w:pPr>
        <w:rPr>
          <w:sz w:val="32"/>
          <w:lang w:val="nl-NL"/>
        </w:rPr>
      </w:pPr>
      <w:r>
        <w:rPr>
          <w:sz w:val="32"/>
          <w:lang w:val="nl-NL"/>
        </w:rPr>
        <w:t>Informatie DGOG studie ten behoeve van website</w:t>
      </w:r>
    </w:p>
    <w:p w:rsidR="00821EB0" w:rsidRPr="000E049B" w:rsidRDefault="00821EB0" w:rsidP="004B2B65">
      <w:pPr>
        <w:rPr>
          <w:sz w:val="32"/>
          <w:lang w:val="nl-N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BB440B">
            <w:pPr>
              <w:rPr>
                <w:rFonts w:ascii="Calibri" w:hAnsi="Calibri"/>
                <w:b/>
                <w:lang w:val="nl-NL"/>
              </w:rPr>
            </w:pPr>
            <w:r w:rsidRPr="00040499">
              <w:rPr>
                <w:rFonts w:ascii="Calibri" w:hAnsi="Calibri"/>
                <w:b/>
                <w:lang w:val="nl-NL"/>
              </w:rPr>
              <w:t>Naam van de studie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3B684B" w:rsidRDefault="007F2AB3" w:rsidP="003B684B">
            <w:pPr>
              <w:rPr>
                <w:rFonts w:ascii="Calibri" w:hAnsi="Calibri"/>
                <w:b/>
                <w:noProof/>
                <w:lang w:val="nl-NL"/>
              </w:rPr>
            </w:pPr>
            <w:r>
              <w:rPr>
                <w:rFonts w:ascii="Calibri" w:hAnsi="Calibri"/>
                <w:b/>
                <w:noProof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noProof/>
                <w:lang w:val="nl-NL"/>
              </w:rPr>
              <w:instrText xml:space="preserve"> </w:instrText>
            </w:r>
            <w:bookmarkStart w:id="0" w:name="Text1"/>
            <w:r>
              <w:rPr>
                <w:rFonts w:ascii="Calibri" w:hAnsi="Calibri"/>
                <w:b/>
                <w:noProof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noProof/>
                <w:lang w:val="nl-NL"/>
              </w:rPr>
            </w:r>
            <w:r>
              <w:rPr>
                <w:rFonts w:ascii="Calibri" w:hAnsi="Calibri"/>
                <w:b/>
                <w:noProof/>
                <w:lang w:val="nl-NL"/>
              </w:rPr>
              <w:fldChar w:fldCharType="separate"/>
            </w:r>
            <w:bookmarkStart w:id="1" w:name="_GoBack"/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bookmarkEnd w:id="1"/>
            <w:r>
              <w:rPr>
                <w:rFonts w:ascii="Calibri" w:hAnsi="Calibri"/>
                <w:b/>
                <w:noProof/>
                <w:lang w:val="nl-NL"/>
              </w:rPr>
              <w:fldChar w:fldCharType="end"/>
            </w:r>
            <w:bookmarkEnd w:id="0"/>
          </w:p>
          <w:p w:rsidR="003B684B" w:rsidRPr="00040499" w:rsidRDefault="003B684B" w:rsidP="003B684B">
            <w:pPr>
              <w:rPr>
                <w:rFonts w:ascii="Calibri" w:hAnsi="Calibri"/>
                <w:b/>
                <w:noProof/>
                <w:lang w:val="nl-NL"/>
              </w:rPr>
            </w:pPr>
            <w:r>
              <w:rPr>
                <w:rFonts w:ascii="Calibri" w:hAnsi="Calibri"/>
                <w:b/>
                <w:noProof/>
                <w:lang w:val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ascii="Calibri" w:hAnsi="Calibri"/>
                <w:b/>
                <w:noProof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noProof/>
                <w:lang w:val="nl-NL"/>
              </w:rPr>
            </w:r>
            <w:r>
              <w:rPr>
                <w:rFonts w:ascii="Calibri" w:hAnsi="Calibri"/>
                <w:b/>
                <w:noProof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fldChar w:fldCharType="end"/>
            </w:r>
            <w:bookmarkEnd w:id="2"/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BB440B">
            <w:pPr>
              <w:rPr>
                <w:rFonts w:ascii="Calibri" w:hAnsi="Calibri"/>
                <w:b/>
                <w:lang w:val="nl-NL"/>
              </w:rPr>
            </w:pPr>
            <w:r w:rsidRPr="00040499">
              <w:rPr>
                <w:rFonts w:ascii="Calibri" w:hAnsi="Calibri"/>
                <w:b/>
                <w:lang w:val="nl-NL"/>
              </w:rPr>
              <w:t>Samenvatting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7F2AB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3"/>
          </w:p>
          <w:p w:rsidR="007F2AB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4"/>
          </w:p>
          <w:p w:rsidR="005B25C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5"/>
          </w:p>
          <w:p w:rsidR="003B684B" w:rsidRDefault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6"/>
          </w:p>
          <w:p w:rsidR="003B684B" w:rsidRPr="00040499" w:rsidRDefault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7"/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B125D1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Hypothese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7F2AB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8" w:name="Text12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8"/>
          </w:p>
          <w:p w:rsidR="005B25C3" w:rsidRDefault="007F2AB3" w:rsidP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9"/>
          </w:p>
          <w:p w:rsidR="003B684B" w:rsidRDefault="003B684B" w:rsidP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0"/>
          </w:p>
          <w:p w:rsidR="003B684B" w:rsidRDefault="003B684B" w:rsidP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1"/>
          </w:p>
          <w:p w:rsidR="003B684B" w:rsidRPr="00040499" w:rsidRDefault="003B684B" w:rsidP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2"/>
          </w:p>
        </w:tc>
      </w:tr>
      <w:tr w:rsidR="002B5177" w:rsidRPr="00040499" w:rsidTr="005B25C3">
        <w:tc>
          <w:tcPr>
            <w:tcW w:w="10314" w:type="dxa"/>
            <w:shd w:val="clear" w:color="auto" w:fill="auto"/>
          </w:tcPr>
          <w:p w:rsidR="002B5177" w:rsidRDefault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Eindpunten</w:t>
            </w:r>
          </w:p>
        </w:tc>
      </w:tr>
      <w:tr w:rsidR="002B5177" w:rsidRPr="00040499" w:rsidTr="005B25C3">
        <w:tc>
          <w:tcPr>
            <w:tcW w:w="10314" w:type="dxa"/>
            <w:shd w:val="clear" w:color="auto" w:fill="auto"/>
          </w:tcPr>
          <w:p w:rsidR="002B5177" w:rsidRPr="007F2AB3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r w:rsidRPr="007F2AB3">
              <w:rPr>
                <w:rFonts w:ascii="Calibri" w:hAnsi="Calibri"/>
                <w:b/>
                <w:lang w:val="nl-NL"/>
              </w:rPr>
              <w:t xml:space="preserve">     </w:t>
            </w:r>
          </w:p>
          <w:p w:rsidR="002B5177" w:rsidRPr="007F2AB3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BB440B">
            <w:pPr>
              <w:rPr>
                <w:rFonts w:ascii="Calibri" w:hAnsi="Calibri"/>
                <w:b/>
                <w:lang w:val="nl-NL"/>
              </w:rPr>
            </w:pPr>
            <w:r w:rsidRPr="00040499">
              <w:rPr>
                <w:rFonts w:ascii="Calibri" w:hAnsi="Calibri"/>
                <w:b/>
                <w:lang w:val="nl-NL"/>
              </w:rPr>
              <w:t>Inclusie criteria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7F2AB3" w:rsidRPr="007F2AB3" w:rsidRDefault="007F2AB3" w:rsidP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13" w:name="Text18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3"/>
            <w:r w:rsidRPr="007F2AB3">
              <w:rPr>
                <w:rFonts w:ascii="Calibri" w:hAnsi="Calibri"/>
                <w:b/>
                <w:lang w:val="nl-NL"/>
              </w:rPr>
              <w:t xml:space="preserve">     </w:t>
            </w:r>
          </w:p>
          <w:p w:rsidR="007F2AB3" w:rsidRPr="007F2AB3" w:rsidRDefault="007F2AB3" w:rsidP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4"/>
          </w:p>
          <w:p w:rsidR="005B25C3" w:rsidRDefault="007F2AB3" w:rsidP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5"/>
          </w:p>
          <w:p w:rsidR="003B684B" w:rsidRPr="00040499" w:rsidRDefault="003B684B" w:rsidP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6"/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BB440B">
            <w:pPr>
              <w:rPr>
                <w:rFonts w:ascii="Calibri" w:hAnsi="Calibri"/>
                <w:b/>
                <w:lang w:val="nl-NL"/>
              </w:rPr>
            </w:pPr>
            <w:r w:rsidRPr="00040499">
              <w:rPr>
                <w:rFonts w:ascii="Calibri" w:hAnsi="Calibri"/>
                <w:b/>
                <w:lang w:val="nl-NL"/>
              </w:rPr>
              <w:t>Exclusie criteria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5B25C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17" w:name="Text5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 w:rsidR="00893BBD">
              <w:rPr>
                <w:rFonts w:ascii="Calibri" w:hAnsi="Calibri"/>
                <w:b/>
                <w:lang w:val="nl-NL"/>
              </w:rPr>
              <w:t> </w:t>
            </w:r>
            <w:r w:rsidR="00893BBD">
              <w:rPr>
                <w:rFonts w:ascii="Calibri" w:hAnsi="Calibri"/>
                <w:b/>
                <w:lang w:val="nl-NL"/>
              </w:rPr>
              <w:t> </w:t>
            </w:r>
            <w:r w:rsidR="00893BBD">
              <w:rPr>
                <w:rFonts w:ascii="Calibri" w:hAnsi="Calibri"/>
                <w:b/>
                <w:lang w:val="nl-NL"/>
              </w:rPr>
              <w:t> </w:t>
            </w:r>
            <w:r w:rsidR="00893BBD">
              <w:rPr>
                <w:rFonts w:ascii="Calibri" w:hAnsi="Calibri"/>
                <w:b/>
                <w:lang w:val="nl-NL"/>
              </w:rPr>
              <w:t> </w:t>
            </w:r>
            <w:r w:rsidR="00893BBD"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7"/>
          </w:p>
          <w:p w:rsidR="007F2AB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8"/>
          </w:p>
          <w:p w:rsidR="007F2AB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19"/>
          </w:p>
          <w:p w:rsidR="003B684B" w:rsidRDefault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0"/>
          </w:p>
          <w:p w:rsidR="003B684B" w:rsidRPr="00040499" w:rsidRDefault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1"/>
          </w:p>
        </w:tc>
      </w:tr>
      <w:tr w:rsidR="002B5177" w:rsidRPr="00040499" w:rsidTr="005B25C3">
        <w:tc>
          <w:tcPr>
            <w:tcW w:w="10314" w:type="dxa"/>
            <w:shd w:val="clear" w:color="auto" w:fill="auto"/>
          </w:tcPr>
          <w:p w:rsidR="002B5177" w:rsidRDefault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Randomisatie</w:t>
            </w:r>
          </w:p>
        </w:tc>
      </w:tr>
      <w:tr w:rsidR="002B5177" w:rsidRPr="00040499" w:rsidTr="005B25C3">
        <w:tc>
          <w:tcPr>
            <w:tcW w:w="10314" w:type="dxa"/>
            <w:shd w:val="clear" w:color="auto" w:fill="auto"/>
          </w:tcPr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B125D1" w:rsidRPr="00040499" w:rsidTr="005B25C3">
        <w:tc>
          <w:tcPr>
            <w:tcW w:w="10314" w:type="dxa"/>
            <w:shd w:val="clear" w:color="auto" w:fill="auto"/>
          </w:tcPr>
          <w:p w:rsidR="00B125D1" w:rsidRDefault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Flowchart behandeling</w:t>
            </w:r>
          </w:p>
        </w:tc>
      </w:tr>
      <w:tr w:rsidR="00893BBD" w:rsidRPr="00040499" w:rsidTr="005B25C3">
        <w:tc>
          <w:tcPr>
            <w:tcW w:w="10314" w:type="dxa"/>
            <w:shd w:val="clear" w:color="auto" w:fill="auto"/>
          </w:tcPr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Pr="00040499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B125D1" w:rsidRPr="00040499" w:rsidTr="005B25C3">
        <w:tc>
          <w:tcPr>
            <w:tcW w:w="10314" w:type="dxa"/>
            <w:shd w:val="clear" w:color="auto" w:fill="auto"/>
          </w:tcPr>
          <w:p w:rsidR="00B125D1" w:rsidRDefault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lastRenderedPageBreak/>
              <w:t>Follow up schema</w:t>
            </w:r>
          </w:p>
        </w:tc>
      </w:tr>
      <w:tr w:rsidR="00893BBD" w:rsidRPr="00040499" w:rsidTr="005B25C3">
        <w:tc>
          <w:tcPr>
            <w:tcW w:w="10314" w:type="dxa"/>
            <w:shd w:val="clear" w:color="auto" w:fill="auto"/>
          </w:tcPr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893BBD" w:rsidRPr="00040499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2B5177" w:rsidRPr="002B5177" w:rsidTr="005B25C3">
        <w:tc>
          <w:tcPr>
            <w:tcW w:w="10314" w:type="dxa"/>
            <w:shd w:val="clear" w:color="auto" w:fill="auto"/>
          </w:tcPr>
          <w:p w:rsidR="002B5177" w:rsidRDefault="002B5177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Aanvullende onderzoeken bij randomisatie of tijdens de studie</w:t>
            </w:r>
          </w:p>
        </w:tc>
      </w:tr>
      <w:tr w:rsidR="002B5177" w:rsidRPr="002B5177" w:rsidTr="005B25C3">
        <w:tc>
          <w:tcPr>
            <w:tcW w:w="10314" w:type="dxa"/>
            <w:shd w:val="clear" w:color="auto" w:fill="auto"/>
          </w:tcPr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  <w:p w:rsidR="002B5177" w:rsidRDefault="002B5177" w:rsidP="002B5177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Verwachte aantal patiënten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7F2AB3" w:rsidRPr="00040499" w:rsidRDefault="007F2AB3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22" w:name="Text6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2"/>
          </w:p>
        </w:tc>
      </w:tr>
      <w:tr w:rsidR="00893BBD" w:rsidRPr="00893BBD" w:rsidTr="005B25C3">
        <w:tc>
          <w:tcPr>
            <w:tcW w:w="10314" w:type="dxa"/>
            <w:shd w:val="clear" w:color="auto" w:fill="auto"/>
          </w:tcPr>
          <w:p w:rsidR="00893BBD" w:rsidRDefault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Accrual (tot datum van invullen)</w:t>
            </w:r>
          </w:p>
        </w:tc>
      </w:tr>
      <w:tr w:rsidR="00893BBD" w:rsidRPr="00893BBD" w:rsidTr="005B25C3">
        <w:tc>
          <w:tcPr>
            <w:tcW w:w="10314" w:type="dxa"/>
            <w:shd w:val="clear" w:color="auto" w:fill="auto"/>
          </w:tcPr>
          <w:p w:rsidR="00893BBD" w:rsidRDefault="00893BBD" w:rsidP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3"/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893BB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Contact gegevens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7F2AB3" w:rsidRDefault="007F2AB3" w:rsidP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24" w:name="Text7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4"/>
          </w:p>
          <w:p w:rsidR="00893BBD" w:rsidRPr="00040499" w:rsidRDefault="00893BBD" w:rsidP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</w:p>
        </w:tc>
      </w:tr>
      <w:tr w:rsidR="00BB440B" w:rsidRPr="00B125D1" w:rsidTr="005B25C3">
        <w:tc>
          <w:tcPr>
            <w:tcW w:w="10314" w:type="dxa"/>
            <w:shd w:val="clear" w:color="auto" w:fill="auto"/>
          </w:tcPr>
          <w:p w:rsidR="00BB440B" w:rsidRPr="00040499" w:rsidRDefault="00BB440B">
            <w:pPr>
              <w:rPr>
                <w:rFonts w:ascii="Calibri" w:hAnsi="Calibri"/>
                <w:b/>
                <w:lang w:val="nl-NL"/>
              </w:rPr>
            </w:pPr>
            <w:r w:rsidRPr="00040499">
              <w:rPr>
                <w:rFonts w:ascii="Calibri" w:hAnsi="Calibri"/>
                <w:b/>
                <w:lang w:val="nl-NL"/>
              </w:rPr>
              <w:t>Aanvullende informatie (bijv CRFs, protocol) (indien van toepassing)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5B25C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25" w:name="Text8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5"/>
          </w:p>
          <w:p w:rsidR="007F2AB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6"/>
          </w:p>
          <w:p w:rsidR="007F2AB3" w:rsidRDefault="007F2AB3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7"/>
          </w:p>
          <w:p w:rsidR="003B684B" w:rsidRPr="00040499" w:rsidRDefault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8"/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893BBD">
            <w:pPr>
              <w:rPr>
                <w:rFonts w:ascii="Calibri" w:hAnsi="Calibri"/>
                <w:b/>
                <w:lang w:val="nl-NL"/>
              </w:rPr>
            </w:pPr>
            <w:r w:rsidRPr="00040499">
              <w:rPr>
                <w:rFonts w:ascii="Calibri" w:hAnsi="Calibri"/>
                <w:b/>
                <w:lang w:val="nl-NL"/>
              </w:rPr>
              <w:t>Website (indien van toepassing)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7F2AB3" w:rsidRDefault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29"/>
          </w:p>
          <w:p w:rsidR="003B684B" w:rsidRPr="00040499" w:rsidRDefault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Calibri" w:hAnsi="Calibri"/>
                <w:b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30"/>
          </w:p>
        </w:tc>
      </w:tr>
      <w:tr w:rsidR="00BB440B" w:rsidRPr="00040499" w:rsidTr="005B25C3">
        <w:tc>
          <w:tcPr>
            <w:tcW w:w="10314" w:type="dxa"/>
            <w:shd w:val="clear" w:color="auto" w:fill="auto"/>
          </w:tcPr>
          <w:p w:rsidR="00BB440B" w:rsidRPr="00040499" w:rsidRDefault="00BB440B">
            <w:pPr>
              <w:rPr>
                <w:rFonts w:ascii="Calibri" w:hAnsi="Calibri"/>
                <w:b/>
                <w:lang w:val="nl-NL"/>
              </w:rPr>
            </w:pPr>
            <w:r w:rsidRPr="00040499">
              <w:rPr>
                <w:rFonts w:ascii="Calibri" w:hAnsi="Calibri"/>
                <w:b/>
                <w:lang w:val="nl-NL"/>
              </w:rPr>
              <w:t>Sponsor</w:t>
            </w:r>
          </w:p>
        </w:tc>
      </w:tr>
      <w:tr w:rsidR="005B25C3" w:rsidRPr="00040499" w:rsidTr="005B25C3">
        <w:tc>
          <w:tcPr>
            <w:tcW w:w="10314" w:type="dxa"/>
            <w:shd w:val="clear" w:color="auto" w:fill="auto"/>
          </w:tcPr>
          <w:p w:rsidR="003B684B" w:rsidRPr="00040499" w:rsidRDefault="007F2AB3" w:rsidP="003B684B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31" w:name="Text10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31"/>
          </w:p>
        </w:tc>
      </w:tr>
      <w:tr w:rsidR="00C77532" w:rsidRPr="00040499" w:rsidTr="005B25C3">
        <w:tc>
          <w:tcPr>
            <w:tcW w:w="10314" w:type="dxa"/>
            <w:shd w:val="clear" w:color="auto" w:fill="auto"/>
          </w:tcPr>
          <w:p w:rsidR="00C77532" w:rsidRDefault="00C77532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Datum van invullen</w:t>
            </w:r>
          </w:p>
        </w:tc>
      </w:tr>
      <w:tr w:rsidR="00C77532" w:rsidRPr="00040499" w:rsidTr="005B25C3">
        <w:tc>
          <w:tcPr>
            <w:tcW w:w="10314" w:type="dxa"/>
            <w:shd w:val="clear" w:color="auto" w:fill="auto"/>
          </w:tcPr>
          <w:p w:rsidR="00C77532" w:rsidRDefault="00C77532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lang w:val="nl-NL"/>
              </w:rPr>
              <w:instrText xml:space="preserve"> </w:instrText>
            </w:r>
            <w:bookmarkStart w:id="32" w:name="Text44"/>
            <w:r>
              <w:rPr>
                <w:rFonts w:ascii="Calibri" w:hAnsi="Calibri"/>
                <w:b/>
                <w:lang w:val="nl-NL"/>
              </w:rPr>
              <w:instrText xml:space="preserve">FORMTEXT </w:instrText>
            </w:r>
            <w:r>
              <w:rPr>
                <w:rFonts w:ascii="Calibri" w:hAnsi="Calibri"/>
                <w:b/>
                <w:lang w:val="nl-NL"/>
              </w:rPr>
            </w:r>
            <w:r>
              <w:rPr>
                <w:rFonts w:ascii="Calibri" w:hAnsi="Calibri"/>
                <w:b/>
                <w:lang w:val="nl-NL"/>
              </w:rPr>
              <w:fldChar w:fldCharType="separate"/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noProof/>
                <w:lang w:val="nl-NL"/>
              </w:rPr>
              <w:t> </w:t>
            </w:r>
            <w:r>
              <w:rPr>
                <w:rFonts w:ascii="Calibri" w:hAnsi="Calibri"/>
                <w:b/>
                <w:lang w:val="nl-NL"/>
              </w:rPr>
              <w:fldChar w:fldCharType="end"/>
            </w:r>
            <w:bookmarkEnd w:id="32"/>
          </w:p>
        </w:tc>
      </w:tr>
    </w:tbl>
    <w:p w:rsidR="00040499" w:rsidRPr="00040499" w:rsidRDefault="00040499" w:rsidP="00040499">
      <w:pPr>
        <w:rPr>
          <w:vanish/>
        </w:rPr>
      </w:pPr>
    </w:p>
    <w:p w:rsidR="00A0040B" w:rsidRDefault="00A0040B">
      <w:pPr>
        <w:rPr>
          <w:lang w:val="nl-NL"/>
        </w:rPr>
      </w:pPr>
    </w:p>
    <w:p w:rsidR="00BB440B" w:rsidRPr="000E049B" w:rsidRDefault="00BB440B">
      <w:pPr>
        <w:rPr>
          <w:lang w:val="nl-NL"/>
        </w:rPr>
      </w:pPr>
    </w:p>
    <w:sectPr w:rsidR="00BB440B" w:rsidRPr="000E049B" w:rsidSect="004B2B65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56" w:rsidRDefault="002D2E56">
      <w:r>
        <w:separator/>
      </w:r>
    </w:p>
  </w:endnote>
  <w:endnote w:type="continuationSeparator" w:id="0">
    <w:p w:rsidR="002D2E56" w:rsidRDefault="002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56" w:rsidRDefault="002D2E56">
      <w:r>
        <w:separator/>
      </w:r>
    </w:p>
  </w:footnote>
  <w:footnote w:type="continuationSeparator" w:id="0">
    <w:p w:rsidR="002D2E56" w:rsidRDefault="002D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Hlm2S7QA/O326NLwQyuEUotGjpZfV55gvsMm6RzFpTx/D5xc4EP1fq1nRpY34p+jdN5gBx+DpHrmMaGBnTZA==" w:salt="mgvd3T2z1H8tJ6SBgp0KB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56"/>
    <w:rsid w:val="00040499"/>
    <w:rsid w:val="000601FB"/>
    <w:rsid w:val="000D18D6"/>
    <w:rsid w:val="000E049B"/>
    <w:rsid w:val="00103512"/>
    <w:rsid w:val="00146796"/>
    <w:rsid w:val="001B0C1C"/>
    <w:rsid w:val="00215BA6"/>
    <w:rsid w:val="0022077C"/>
    <w:rsid w:val="00265ECB"/>
    <w:rsid w:val="00293A53"/>
    <w:rsid w:val="002B5177"/>
    <w:rsid w:val="002D2E56"/>
    <w:rsid w:val="002D64CB"/>
    <w:rsid w:val="003366C6"/>
    <w:rsid w:val="003A2566"/>
    <w:rsid w:val="003B684B"/>
    <w:rsid w:val="004263F3"/>
    <w:rsid w:val="004413B2"/>
    <w:rsid w:val="00487B04"/>
    <w:rsid w:val="004A45AE"/>
    <w:rsid w:val="004B2B65"/>
    <w:rsid w:val="00537A2D"/>
    <w:rsid w:val="00571E7D"/>
    <w:rsid w:val="00590717"/>
    <w:rsid w:val="0059134F"/>
    <w:rsid w:val="005B25C3"/>
    <w:rsid w:val="0060120D"/>
    <w:rsid w:val="006935CB"/>
    <w:rsid w:val="006D7E6C"/>
    <w:rsid w:val="006E1A86"/>
    <w:rsid w:val="006E5A2F"/>
    <w:rsid w:val="006F4898"/>
    <w:rsid w:val="00702CA4"/>
    <w:rsid w:val="00735560"/>
    <w:rsid w:val="007D0C30"/>
    <w:rsid w:val="007F1CB1"/>
    <w:rsid w:val="007F2AB3"/>
    <w:rsid w:val="00821EB0"/>
    <w:rsid w:val="00870978"/>
    <w:rsid w:val="008877DB"/>
    <w:rsid w:val="00890CFC"/>
    <w:rsid w:val="00893BBD"/>
    <w:rsid w:val="008D6A31"/>
    <w:rsid w:val="00927814"/>
    <w:rsid w:val="00962BA5"/>
    <w:rsid w:val="009A5A05"/>
    <w:rsid w:val="009B7CFA"/>
    <w:rsid w:val="009C4167"/>
    <w:rsid w:val="009D10C7"/>
    <w:rsid w:val="00A0040B"/>
    <w:rsid w:val="00A05461"/>
    <w:rsid w:val="00A05AA8"/>
    <w:rsid w:val="00A27290"/>
    <w:rsid w:val="00A3437A"/>
    <w:rsid w:val="00AB7001"/>
    <w:rsid w:val="00B006E7"/>
    <w:rsid w:val="00B125D1"/>
    <w:rsid w:val="00B15C1E"/>
    <w:rsid w:val="00B44F66"/>
    <w:rsid w:val="00BA6371"/>
    <w:rsid w:val="00BB440B"/>
    <w:rsid w:val="00BE361E"/>
    <w:rsid w:val="00C17261"/>
    <w:rsid w:val="00C2266A"/>
    <w:rsid w:val="00C54BD6"/>
    <w:rsid w:val="00C77532"/>
    <w:rsid w:val="00CC5738"/>
    <w:rsid w:val="00CD01D0"/>
    <w:rsid w:val="00DB2B43"/>
    <w:rsid w:val="00DD2153"/>
    <w:rsid w:val="00DE50AF"/>
    <w:rsid w:val="00DE75F2"/>
    <w:rsid w:val="00E16694"/>
    <w:rsid w:val="00EB3FE6"/>
    <w:rsid w:val="00EB7662"/>
    <w:rsid w:val="00EC6DBB"/>
    <w:rsid w:val="00ED79E7"/>
    <w:rsid w:val="00F069B4"/>
    <w:rsid w:val="00F13585"/>
    <w:rsid w:val="00F15664"/>
    <w:rsid w:val="00F4540D"/>
    <w:rsid w:val="00F86E54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733C9-4003-466B-90D9-6B6E341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B440B"/>
    <w:rPr>
      <w:rFonts w:ascii="Arial" w:hAnsi="Arial"/>
      <w:sz w:val="22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C6DB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C6DBB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293A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B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gentijdsetabel">
    <w:name w:val="Table Contemporary"/>
    <w:basedOn w:val="Standaardtabel"/>
    <w:rsid w:val="004B2B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D205-8272-454A-9D72-5786E18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198C824E</Template>
  <TotalTime>0</TotalTime>
  <Pages>2</Pages>
  <Words>268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studie informatie DGOG website Dec2016</vt:lpstr>
      <vt:lpstr>QUERY FORM             PORTEC-2 TRIAL</vt:lpstr>
    </vt:vector>
  </TitlesOfParts>
  <Company>LUMC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studie informatie DGOG website Dec2016</dc:title>
  <dc:creator>Karen Verhoeven-Adema</dc:creator>
  <cp:lastModifiedBy>Hella Hamelers</cp:lastModifiedBy>
  <cp:revision>2</cp:revision>
  <cp:lastPrinted>2008-07-17T13:07:00Z</cp:lastPrinted>
  <dcterms:created xsi:type="dcterms:W3CDTF">2019-06-06T08:19:00Z</dcterms:created>
  <dcterms:modified xsi:type="dcterms:W3CDTF">2019-06-06T08:19:00Z</dcterms:modified>
</cp:coreProperties>
</file>