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73AB3" w:rsidRDefault="00D648D0">
      <w:pPr>
        <w:spacing w:before="74" w:line="247" w:lineRule="auto"/>
        <w:ind w:left="712" w:right="8644"/>
        <w:jc w:val="both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67310</wp:posOffset>
                </wp:positionV>
                <wp:extent cx="1297940" cy="361315"/>
                <wp:effectExtent l="381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AB3" w:rsidRDefault="00D648D0">
                            <w:pPr>
                              <w:spacing w:line="568" w:lineRule="exact"/>
                              <w:rPr>
                                <w:rFonts w:ascii="Palatino Linotyp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333399"/>
                                <w:sz w:val="56"/>
                              </w:rPr>
                              <w:t>D GOG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pt;margin-top:5.3pt;width:102.2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07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" filled="f" stroked="f">
                <v:textbox inset="0,0,0,0">
                  <w:txbxContent>
                    <w:p w:rsidR="00D73AB3" w:rsidRDefault="00D648D0">
                      <w:pPr>
                        <w:spacing w:line="568" w:lineRule="exact"/>
                        <w:rPr>
                          <w:rFonts w:ascii="Palatino Linotype"/>
                          <w:b/>
                          <w:sz w:val="56"/>
                        </w:rPr>
                      </w:pPr>
                      <w:r>
                        <w:rPr>
                          <w:rFonts w:ascii="Palatino Linotype"/>
                          <w:b/>
                          <w:color w:val="333399"/>
                          <w:sz w:val="56"/>
                        </w:rPr>
                        <w:t>D GOG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6600"/>
          <w:sz w:val="12"/>
        </w:rPr>
        <w:t>U T C H</w:t>
      </w:r>
    </w:p>
    <w:p w:rsidR="00D73AB3" w:rsidRDefault="00D648D0">
      <w:pPr>
        <w:pStyle w:val="Plattetekst"/>
        <w:spacing w:before="32"/>
        <w:ind w:left="215"/>
      </w:pPr>
      <w:r>
        <w:rPr>
          <w:color w:val="333399"/>
        </w:rPr>
        <w:t xml:space="preserve">The Dutch </w:t>
      </w:r>
      <w:proofErr w:type="spellStart"/>
      <w:r>
        <w:rPr>
          <w:color w:val="333399"/>
        </w:rPr>
        <w:t>Gynaecological</w:t>
      </w:r>
      <w:proofErr w:type="spellEnd"/>
      <w:r>
        <w:rPr>
          <w:color w:val="333399"/>
        </w:rPr>
        <w:t xml:space="preserve"> Oncology Group</w:t>
      </w:r>
    </w:p>
    <w:p w:rsidR="00D73AB3" w:rsidRDefault="00D73AB3">
      <w:pPr>
        <w:rPr>
          <w:b/>
          <w:sz w:val="18"/>
        </w:rPr>
      </w:pPr>
    </w:p>
    <w:p w:rsidR="00D73AB3" w:rsidRDefault="00D73AB3">
      <w:pPr>
        <w:rPr>
          <w:b/>
          <w:sz w:val="18"/>
        </w:rPr>
      </w:pPr>
    </w:p>
    <w:p w:rsidR="00D73AB3" w:rsidRDefault="00D73AB3">
      <w:pPr>
        <w:spacing w:before="2"/>
        <w:rPr>
          <w:b/>
        </w:rPr>
      </w:pPr>
    </w:p>
    <w:p w:rsidR="00D73AB3" w:rsidRDefault="00D648D0">
      <w:pPr>
        <w:ind w:left="21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Application form DGOG STUD</w:t>
      </w:r>
      <w:r w:rsidR="00E84A85">
        <w:rPr>
          <w:rFonts w:ascii="Cambria"/>
          <w:b/>
          <w:sz w:val="24"/>
        </w:rPr>
        <w:t>Y</w:t>
      </w:r>
    </w:p>
    <w:p w:rsidR="00D73AB3" w:rsidRDefault="00D73AB3">
      <w:pPr>
        <w:pStyle w:val="Plattetekst"/>
        <w:spacing w:before="9"/>
        <w:rPr>
          <w:rFonts w:ascii="Cambria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D73AB3">
        <w:trPr>
          <w:trHeight w:val="690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 project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before="115"/>
              <w:ind w:left="110"/>
              <w:rPr>
                <w:sz w:val="20"/>
              </w:rPr>
            </w:pPr>
          </w:p>
        </w:tc>
      </w:tr>
      <w:tr w:rsidR="00D73AB3" w:rsidRPr="00E84A85">
        <w:trPr>
          <w:trHeight w:val="1705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360" w:lineRule="auto"/>
              <w:ind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566BCD">
              <w:rPr>
                <w:b/>
                <w:sz w:val="20"/>
              </w:rPr>
              <w:t xml:space="preserve"> and contact details of</w:t>
            </w:r>
            <w:r>
              <w:rPr>
                <w:b/>
                <w:sz w:val="20"/>
              </w:rPr>
              <w:t xml:space="preserve"> project leader</w:t>
            </w:r>
          </w:p>
        </w:tc>
        <w:tc>
          <w:tcPr>
            <w:tcW w:w="7119" w:type="dxa"/>
          </w:tcPr>
          <w:p w:rsidR="00D73AB3" w:rsidRPr="00566BCD" w:rsidRDefault="00D73AB3">
            <w:pPr>
              <w:pStyle w:val="TableParagraph"/>
              <w:spacing w:before="129"/>
              <w:ind w:left="110"/>
              <w:rPr>
                <w:sz w:val="20"/>
              </w:rPr>
            </w:pPr>
          </w:p>
        </w:tc>
      </w:tr>
      <w:tr w:rsidR="00D73AB3">
        <w:trPr>
          <w:trHeight w:val="1725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Background</w:t>
            </w:r>
          </w:p>
          <w:p w:rsidR="00D73AB3" w:rsidRDefault="00D648D0">
            <w:pPr>
              <w:pStyle w:val="TableParagraph"/>
              <w:spacing w:before="115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(Max 10 lines / 100 words)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line="276" w:lineRule="auto"/>
              <w:ind w:left="110" w:right="142"/>
              <w:rPr>
                <w:sz w:val="20"/>
              </w:rPr>
            </w:pPr>
          </w:p>
        </w:tc>
      </w:tr>
      <w:tr w:rsidR="00D73AB3">
        <w:trPr>
          <w:trHeight w:val="1586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Research question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line="230" w:lineRule="exact"/>
              <w:ind w:left="110"/>
              <w:rPr>
                <w:sz w:val="20"/>
              </w:rPr>
            </w:pPr>
          </w:p>
        </w:tc>
      </w:tr>
      <w:tr w:rsidR="00D73AB3">
        <w:trPr>
          <w:trHeight w:val="1725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360" w:lineRule="auto"/>
              <w:ind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Study design (Max 5 lines / 50 words)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line="276" w:lineRule="auto"/>
              <w:ind w:left="109" w:right="142"/>
              <w:rPr>
                <w:sz w:val="20"/>
              </w:rPr>
            </w:pPr>
          </w:p>
        </w:tc>
      </w:tr>
      <w:tr w:rsidR="00D73AB3">
        <w:trPr>
          <w:trHeight w:val="1725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360" w:lineRule="auto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Power calculation (max 5 lines / 50 words)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line="276" w:lineRule="auto"/>
              <w:ind w:left="109" w:right="364"/>
              <w:rPr>
                <w:sz w:val="20"/>
              </w:rPr>
            </w:pPr>
          </w:p>
        </w:tc>
      </w:tr>
      <w:tr w:rsidR="00D73AB3">
        <w:trPr>
          <w:trHeight w:val="1379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360" w:lineRule="auto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National or intern. study?</w:t>
            </w:r>
          </w:p>
          <w:p w:rsidR="00D73AB3" w:rsidRDefault="00D648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Cooperation with</w:t>
            </w:r>
          </w:p>
          <w:p w:rsidR="00D73AB3" w:rsidRDefault="00D648D0">
            <w:pPr>
              <w:pStyle w:val="TableParagraph"/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which groups ?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before="6" w:line="340" w:lineRule="atLeast"/>
              <w:ind w:left="110" w:right="620"/>
              <w:rPr>
                <w:sz w:val="20"/>
              </w:rPr>
            </w:pPr>
          </w:p>
        </w:tc>
      </w:tr>
      <w:tr w:rsidR="00566BCD">
        <w:trPr>
          <w:trHeight w:val="1379"/>
        </w:trPr>
        <w:tc>
          <w:tcPr>
            <w:tcW w:w="2093" w:type="dxa"/>
          </w:tcPr>
          <w:p w:rsidR="00566BCD" w:rsidRDefault="00566BCD">
            <w:pPr>
              <w:pStyle w:val="TableParagraph"/>
              <w:spacing w:line="360" w:lineRule="auto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</w:p>
        </w:tc>
        <w:tc>
          <w:tcPr>
            <w:tcW w:w="7119" w:type="dxa"/>
          </w:tcPr>
          <w:p w:rsidR="00566BCD" w:rsidRDefault="00566BCD">
            <w:pPr>
              <w:pStyle w:val="TableParagraph"/>
              <w:spacing w:before="6" w:line="340" w:lineRule="atLeast"/>
              <w:ind w:left="110" w:right="620"/>
              <w:rPr>
                <w:sz w:val="20"/>
              </w:rPr>
            </w:pPr>
          </w:p>
        </w:tc>
      </w:tr>
      <w:tr w:rsidR="00D73AB3">
        <w:trPr>
          <w:trHeight w:val="1036"/>
        </w:trPr>
        <w:tc>
          <w:tcPr>
            <w:tcW w:w="2093" w:type="dxa"/>
          </w:tcPr>
          <w:p w:rsidR="00D73AB3" w:rsidRDefault="00D648D0">
            <w:pPr>
              <w:pStyle w:val="TableParagraph"/>
              <w:spacing w:line="360" w:lineRule="auto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Estimated period of inclusion and area</w:t>
            </w:r>
          </w:p>
          <w:p w:rsidR="00D73AB3" w:rsidRDefault="00D648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 inclusion.</w:t>
            </w:r>
          </w:p>
        </w:tc>
        <w:tc>
          <w:tcPr>
            <w:tcW w:w="7119" w:type="dxa"/>
          </w:tcPr>
          <w:p w:rsidR="00D73AB3" w:rsidRDefault="00D73AB3">
            <w:pPr>
              <w:pStyle w:val="TableParagraph"/>
              <w:spacing w:line="360" w:lineRule="auto"/>
              <w:ind w:left="110" w:right="286"/>
              <w:rPr>
                <w:sz w:val="20"/>
              </w:rPr>
            </w:pPr>
          </w:p>
        </w:tc>
      </w:tr>
    </w:tbl>
    <w:p w:rsidR="00395270" w:rsidRDefault="00395270"/>
    <w:sectPr w:rsidR="00395270">
      <w:type w:val="continuous"/>
      <w:pgSz w:w="11910" w:h="16840"/>
      <w:pgMar w:top="3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B3"/>
    <w:rsid w:val="00395270"/>
    <w:rsid w:val="00566BCD"/>
    <w:rsid w:val="00D648D0"/>
    <w:rsid w:val="00D73AB3"/>
    <w:rsid w:val="00E84A85"/>
    <w:rsid w:val="00E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C5FB-A4F8-4D44-A85D-C3B235B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390819E2</Template>
  <TotalTime>0</TotalTime>
  <Pages>1</Pages>
  <Words>63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esteen</dc:creator>
  <cp:lastModifiedBy>Hella Hamelers</cp:lastModifiedBy>
  <cp:revision>2</cp:revision>
  <dcterms:created xsi:type="dcterms:W3CDTF">2019-02-27T08:54:00Z</dcterms:created>
  <dcterms:modified xsi:type="dcterms:W3CDTF">2019-02-27T08:54:00Z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2019-02-21T00:00:00Z</vt:filetime>
  </property>
</Properties>
</file>